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540A" w14:textId="76E0D9E1" w:rsidR="001333B9" w:rsidRPr="00900EE8" w:rsidRDefault="001333B9">
      <w:pPr>
        <w:widowControl/>
        <w:jc w:val="left"/>
        <w:rPr>
          <w:rFonts w:asciiTheme="minorEastAsia" w:hAnsiTheme="minorEastAsia"/>
          <w:sz w:val="22"/>
        </w:rPr>
      </w:pPr>
    </w:p>
    <w:p w14:paraId="326DCB82" w14:textId="191C30F4" w:rsidR="00464485" w:rsidRPr="00900EE8" w:rsidRDefault="00A22118" w:rsidP="00464485">
      <w:pPr>
        <w:jc w:val="center"/>
        <w:rPr>
          <w:kern w:val="0"/>
          <w:sz w:val="40"/>
        </w:rPr>
      </w:pPr>
      <w:r w:rsidRPr="00900EE8">
        <w:rPr>
          <w:rFonts w:hint="eastAsia"/>
          <w:kern w:val="0"/>
          <w:sz w:val="40"/>
        </w:rPr>
        <w:t>応募条件に関する</w:t>
      </w:r>
      <w:r w:rsidR="00464485" w:rsidRPr="00900EE8">
        <w:rPr>
          <w:rFonts w:hint="eastAsia"/>
          <w:kern w:val="0"/>
          <w:sz w:val="40"/>
        </w:rPr>
        <w:t>誓約書</w:t>
      </w:r>
    </w:p>
    <w:p w14:paraId="50F1FA0A" w14:textId="77777777" w:rsidR="00065FBB" w:rsidRPr="00900EE8" w:rsidRDefault="00065FBB" w:rsidP="00464485">
      <w:pPr>
        <w:jc w:val="center"/>
        <w:rPr>
          <w:kern w:val="0"/>
          <w:sz w:val="40"/>
        </w:rPr>
      </w:pPr>
    </w:p>
    <w:p w14:paraId="39250468" w14:textId="7DEA3EA6" w:rsidR="00464485" w:rsidRPr="00B842CB" w:rsidRDefault="00065FBB" w:rsidP="00012C16">
      <w:pPr>
        <w:ind w:leftChars="100" w:left="210" w:rightChars="337" w:right="708" w:firstLineChars="100" w:firstLine="210"/>
        <w:rPr>
          <w:szCs w:val="21"/>
        </w:rPr>
      </w:pPr>
      <w:r w:rsidRPr="00012C16">
        <w:rPr>
          <w:rFonts w:hint="eastAsia"/>
          <w:szCs w:val="21"/>
        </w:rPr>
        <w:t>当社</w:t>
      </w:r>
      <w:r w:rsidRPr="00012C16">
        <w:rPr>
          <w:szCs w:val="21"/>
        </w:rPr>
        <w:t>(</w:t>
      </w:r>
      <w:r w:rsidRPr="00012C16">
        <w:rPr>
          <w:rFonts w:hint="eastAsia"/>
          <w:szCs w:val="21"/>
        </w:rPr>
        <w:t>私</w:t>
      </w:r>
      <w:r w:rsidRPr="00012C16">
        <w:rPr>
          <w:szCs w:val="21"/>
        </w:rPr>
        <w:t>)</w:t>
      </w:r>
      <w:r w:rsidRPr="00012C16">
        <w:rPr>
          <w:rFonts w:hint="eastAsia"/>
          <w:szCs w:val="21"/>
        </w:rPr>
        <w:t>は、</w:t>
      </w:r>
      <w:r w:rsidR="00F14097">
        <w:rPr>
          <w:rFonts w:hint="eastAsia"/>
          <w:szCs w:val="21"/>
        </w:rPr>
        <w:t>池田泉州銀行主催リボーンチャレンジの</w:t>
      </w:r>
      <w:r w:rsidRPr="00B842CB">
        <w:rPr>
          <w:rFonts w:hint="eastAsia"/>
          <w:szCs w:val="21"/>
        </w:rPr>
        <w:t>募集要項に係る応募に際し、下記事項について誓約します。（下記の□にチェックしてください。）</w:t>
      </w:r>
    </w:p>
    <w:p w14:paraId="1C4FBD17" w14:textId="77777777" w:rsidR="00065FBB" w:rsidRPr="00B842CB" w:rsidRDefault="00065FBB" w:rsidP="00464485">
      <w:pPr>
        <w:jc w:val="center"/>
        <w:rPr>
          <w:sz w:val="24"/>
        </w:rPr>
      </w:pPr>
    </w:p>
    <w:p w14:paraId="55DF7389" w14:textId="77777777" w:rsidR="00F14097" w:rsidRDefault="00464485" w:rsidP="00065FBB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「</w:t>
      </w:r>
      <w:r w:rsidR="00F14097">
        <w:rPr>
          <w:rFonts w:hint="eastAsia"/>
          <w:szCs w:val="21"/>
        </w:rPr>
        <w:t>池田泉州</w:t>
      </w:r>
      <w:bookmarkStart w:id="0" w:name="_GoBack"/>
      <w:bookmarkEnd w:id="0"/>
      <w:r w:rsidR="00F14097">
        <w:rPr>
          <w:rFonts w:hint="eastAsia"/>
          <w:szCs w:val="21"/>
        </w:rPr>
        <w:t>銀行主催　リボーンチャレンジ</w:t>
      </w:r>
      <w:r w:rsidR="008C508E" w:rsidRPr="00B842CB">
        <w:rPr>
          <w:rFonts w:hint="eastAsia"/>
          <w:szCs w:val="21"/>
        </w:rPr>
        <w:t>募集</w:t>
      </w:r>
      <w:r w:rsidRPr="00B842CB">
        <w:rPr>
          <w:rFonts w:hint="eastAsia"/>
          <w:szCs w:val="21"/>
        </w:rPr>
        <w:t>要項」に規定する</w:t>
      </w:r>
      <w:r w:rsidR="00A11475" w:rsidRPr="00B842CB">
        <w:rPr>
          <w:rFonts w:hint="eastAsia"/>
          <w:szCs w:val="21"/>
        </w:rPr>
        <w:t>参加</w:t>
      </w:r>
      <w:r w:rsidR="00160B56" w:rsidRPr="00B842CB">
        <w:rPr>
          <w:rFonts w:hint="eastAsia"/>
          <w:szCs w:val="21"/>
        </w:rPr>
        <w:t>応募条件</w:t>
      </w:r>
      <w:r w:rsidRPr="00B842CB">
        <w:rPr>
          <w:rFonts w:hint="eastAsia"/>
          <w:szCs w:val="21"/>
        </w:rPr>
        <w:t>を</w:t>
      </w:r>
    </w:p>
    <w:p w14:paraId="5C26DCE0" w14:textId="786020F6" w:rsidR="00464485" w:rsidRPr="00B842CB" w:rsidRDefault="00464485" w:rsidP="00F14097">
      <w:pPr>
        <w:pStyle w:val="a7"/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すべて満たしています</w:t>
      </w:r>
      <w:r w:rsidR="00492D8D" w:rsidRPr="00B842CB">
        <w:rPr>
          <w:rFonts w:hint="eastAsia"/>
          <w:szCs w:val="21"/>
        </w:rPr>
        <w:t>。</w:t>
      </w:r>
    </w:p>
    <w:p w14:paraId="7A895E5C" w14:textId="77777777" w:rsidR="00065FBB" w:rsidRPr="00B842CB" w:rsidRDefault="00065FBB" w:rsidP="00012C16">
      <w:pPr>
        <w:pStyle w:val="a7"/>
        <w:ind w:leftChars="0" w:rightChars="337" w:right="708"/>
        <w:rPr>
          <w:szCs w:val="21"/>
        </w:rPr>
      </w:pPr>
    </w:p>
    <w:p w14:paraId="59F46812" w14:textId="0B93A187" w:rsidR="00464485" w:rsidRPr="00B842CB" w:rsidRDefault="00F42836" w:rsidP="00012C16">
      <w:pPr>
        <w:pStyle w:val="a7"/>
        <w:numPr>
          <w:ilvl w:val="0"/>
          <w:numId w:val="14"/>
        </w:numPr>
        <w:ind w:leftChars="0" w:rightChars="337" w:right="708"/>
        <w:rPr>
          <w:szCs w:val="21"/>
        </w:rPr>
      </w:pPr>
      <w:r w:rsidRPr="00B842CB">
        <w:rPr>
          <w:rFonts w:hint="eastAsia"/>
          <w:szCs w:val="21"/>
        </w:rPr>
        <w:t>参加応募</w:t>
      </w:r>
      <w:r w:rsidR="00160B56" w:rsidRPr="00B842CB">
        <w:rPr>
          <w:rFonts w:hint="eastAsia"/>
          <w:szCs w:val="21"/>
        </w:rPr>
        <w:t>条件</w:t>
      </w:r>
      <w:r w:rsidR="00464485" w:rsidRPr="00B842CB">
        <w:rPr>
          <w:rFonts w:hint="eastAsia"/>
          <w:szCs w:val="21"/>
        </w:rPr>
        <w:t>を満たしていないことが判明し失格となっても、異議を申し立てません。</w:t>
      </w:r>
    </w:p>
    <w:p w14:paraId="10496D8F" w14:textId="77777777" w:rsidR="00464485" w:rsidRPr="00B842CB" w:rsidRDefault="00464485" w:rsidP="00012C16">
      <w:pPr>
        <w:ind w:rightChars="337" w:right="708"/>
        <w:rPr>
          <w:szCs w:val="21"/>
        </w:rPr>
      </w:pPr>
    </w:p>
    <w:p w14:paraId="6BFCB374" w14:textId="77777777" w:rsidR="00464485" w:rsidRPr="00B842CB" w:rsidRDefault="00464485" w:rsidP="00464485">
      <w:pPr>
        <w:ind w:leftChars="270" w:left="567" w:rightChars="337" w:right="708"/>
        <w:rPr>
          <w:szCs w:val="21"/>
        </w:rPr>
      </w:pPr>
    </w:p>
    <w:p w14:paraId="2741DFEA" w14:textId="5E5FF5F5" w:rsidR="009E135F" w:rsidRPr="00B842CB" w:rsidRDefault="00F14097" w:rsidP="00464485">
      <w:pPr>
        <w:ind w:leftChars="270" w:left="567" w:rightChars="337" w:right="708"/>
        <w:rPr>
          <w:kern w:val="0"/>
          <w:szCs w:val="21"/>
        </w:rPr>
      </w:pPr>
      <w:r>
        <w:rPr>
          <w:rFonts w:hint="eastAsia"/>
          <w:kern w:val="0"/>
          <w:szCs w:val="21"/>
        </w:rPr>
        <w:t>株式会社池田泉州銀行</w:t>
      </w:r>
      <w:r w:rsidR="009E135F" w:rsidRPr="00B842CB">
        <w:rPr>
          <w:rFonts w:hint="eastAsia"/>
          <w:kern w:val="0"/>
          <w:szCs w:val="21"/>
        </w:rPr>
        <w:t xml:space="preserve">　様</w:t>
      </w:r>
    </w:p>
    <w:p w14:paraId="22024A12" w14:textId="77777777" w:rsidR="00065FBB" w:rsidRPr="00900EE8" w:rsidRDefault="00065FBB" w:rsidP="00464485">
      <w:pPr>
        <w:ind w:leftChars="270" w:left="567" w:rightChars="337" w:right="708"/>
        <w:rPr>
          <w:szCs w:val="21"/>
        </w:rPr>
      </w:pPr>
    </w:p>
    <w:p w14:paraId="5DA3EDB3" w14:textId="6C4FB1A7" w:rsidR="00464485" w:rsidRPr="00900EE8" w:rsidRDefault="002B2776" w:rsidP="00464485">
      <w:pPr>
        <w:ind w:leftChars="270" w:left="567" w:rightChars="337" w:right="708"/>
        <w:jc w:val="right"/>
        <w:rPr>
          <w:szCs w:val="21"/>
        </w:rPr>
      </w:pPr>
      <w:r w:rsidRPr="00900EE8">
        <w:rPr>
          <w:rFonts w:hint="eastAsia"/>
          <w:szCs w:val="21"/>
        </w:rPr>
        <w:t>令和</w:t>
      </w:r>
      <w:r w:rsidR="00464485" w:rsidRPr="00900EE8">
        <w:rPr>
          <w:rFonts w:hint="eastAsia"/>
          <w:szCs w:val="21"/>
        </w:rPr>
        <w:t xml:space="preserve">　　年　　月　　日</w:t>
      </w:r>
    </w:p>
    <w:p w14:paraId="74E2C4BD" w14:textId="2E9C34A1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kern w:val="0"/>
          <w:szCs w:val="21"/>
        </w:rPr>
        <w:t>・</w:t>
      </w:r>
      <w:r w:rsidRPr="00291F91">
        <w:rPr>
          <w:rFonts w:hint="eastAsia"/>
          <w:spacing w:val="150"/>
          <w:kern w:val="0"/>
          <w:szCs w:val="21"/>
          <w:fitText w:val="1260" w:id="-1523316223"/>
        </w:rPr>
        <w:t>所在</w:t>
      </w:r>
      <w:r w:rsidR="00464485" w:rsidRPr="00291F91">
        <w:rPr>
          <w:rFonts w:hint="eastAsia"/>
          <w:spacing w:val="15"/>
          <w:kern w:val="0"/>
          <w:szCs w:val="21"/>
          <w:fitText w:val="1260" w:id="-1523316223"/>
        </w:rPr>
        <w:t>地</w:t>
      </w:r>
    </w:p>
    <w:p w14:paraId="3AA28943" w14:textId="5A4BDD4C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900EE8">
        <w:rPr>
          <w:rFonts w:hint="eastAsia"/>
          <w:szCs w:val="21"/>
        </w:rPr>
        <w:t>商号又は名称</w:t>
      </w:r>
    </w:p>
    <w:p w14:paraId="087899E6" w14:textId="36FBB898" w:rsidR="00464485" w:rsidRPr="00900EE8" w:rsidRDefault="00267F8F" w:rsidP="00981219">
      <w:pPr>
        <w:ind w:leftChars="1350" w:left="2835" w:rightChars="337" w:right="708"/>
        <w:rPr>
          <w:szCs w:val="21"/>
        </w:rPr>
      </w:pPr>
      <w:r>
        <w:rPr>
          <w:rFonts w:hint="eastAsia"/>
          <w:szCs w:val="21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代表者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役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職</w:t>
      </w:r>
      <w:r w:rsidRPr="001F1FC2">
        <w:rPr>
          <w:rFonts w:hint="eastAsia"/>
          <w:w w:val="75"/>
          <w:kern w:val="0"/>
          <w:szCs w:val="21"/>
          <w:fitText w:val="1260" w:id="-1523316224"/>
        </w:rPr>
        <w:t>・</w:t>
      </w:r>
      <w:r w:rsidR="00464485" w:rsidRPr="001F1FC2">
        <w:rPr>
          <w:rFonts w:hint="eastAsia"/>
          <w:w w:val="75"/>
          <w:kern w:val="0"/>
          <w:szCs w:val="21"/>
          <w:fitText w:val="1260" w:id="-1523316224"/>
        </w:rPr>
        <w:t>氏名</w:t>
      </w:r>
      <w:r w:rsidR="002B2776" w:rsidRPr="00267F8F">
        <w:rPr>
          <w:rFonts w:hint="eastAsia"/>
          <w:sz w:val="18"/>
          <w:szCs w:val="18"/>
        </w:rPr>
        <w:t>（</w:t>
      </w:r>
      <w:r w:rsidR="00065FBB" w:rsidRPr="00267F8F">
        <w:rPr>
          <w:rFonts w:hint="eastAsia"/>
          <w:sz w:val="18"/>
          <w:szCs w:val="18"/>
        </w:rPr>
        <w:t>記名</w:t>
      </w:r>
      <w:r w:rsidR="002B2776" w:rsidRPr="00267F8F">
        <w:rPr>
          <w:rFonts w:hint="eastAsia"/>
          <w:sz w:val="18"/>
          <w:szCs w:val="18"/>
        </w:rPr>
        <w:t>）</w:t>
      </w:r>
      <w:r w:rsidR="00A11475">
        <w:rPr>
          <w:rFonts w:hint="eastAsia"/>
          <w:sz w:val="18"/>
          <w:szCs w:val="18"/>
        </w:rPr>
        <w:t xml:space="preserve">　　</w:t>
      </w:r>
    </w:p>
    <w:p w14:paraId="15B4B5C5" w14:textId="77777777" w:rsidR="00464485" w:rsidRPr="00900EE8" w:rsidRDefault="00464485" w:rsidP="00464485">
      <w:pPr>
        <w:rPr>
          <w:szCs w:val="21"/>
        </w:rPr>
      </w:pPr>
    </w:p>
    <w:p w14:paraId="2FC072FC" w14:textId="0623144B" w:rsidR="002A03A3" w:rsidRDefault="00464485" w:rsidP="00012C16">
      <w:pPr>
        <w:widowControl/>
        <w:jc w:val="right"/>
        <w:rPr>
          <w:rFonts w:asciiTheme="minorEastAsia" w:hAnsiTheme="minorEastAsia"/>
          <w:sz w:val="22"/>
        </w:rPr>
      </w:pPr>
      <w:r w:rsidRPr="00900EE8">
        <w:rPr>
          <w:rFonts w:hint="eastAsia"/>
          <w:szCs w:val="21"/>
        </w:rPr>
        <w:t>（</w:t>
      </w:r>
      <w:r w:rsidR="008A669D">
        <w:rPr>
          <w:rFonts w:hint="eastAsia"/>
          <w:szCs w:val="21"/>
        </w:rPr>
        <w:t>グループ</w:t>
      </w:r>
      <w:r w:rsidR="000028AE">
        <w:rPr>
          <w:rFonts w:hint="eastAsia"/>
          <w:szCs w:val="21"/>
        </w:rPr>
        <w:t>で参加する</w:t>
      </w:r>
      <w:r w:rsidRPr="00900EE8">
        <w:rPr>
          <w:rFonts w:hint="eastAsia"/>
          <w:szCs w:val="21"/>
        </w:rPr>
        <w:t>場合は、代表企業が提出するこ</w:t>
      </w:r>
      <w:r w:rsidRPr="00123F08">
        <w:rPr>
          <w:rFonts w:hint="eastAsia"/>
          <w:szCs w:val="21"/>
        </w:rPr>
        <w:t>と。）</w:t>
      </w:r>
    </w:p>
    <w:sectPr w:rsidR="002A03A3" w:rsidSect="004F3F0D">
      <w:pgSz w:w="11906" w:h="16838" w:code="9"/>
      <w:pgMar w:top="851" w:right="849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031D6" w14:textId="77777777" w:rsidR="00674AEC" w:rsidRDefault="00674AEC" w:rsidP="00393311">
      <w:r>
        <w:separator/>
      </w:r>
    </w:p>
  </w:endnote>
  <w:endnote w:type="continuationSeparator" w:id="0">
    <w:p w14:paraId="23FEC91D" w14:textId="77777777" w:rsidR="00674AEC" w:rsidRDefault="00674AEC" w:rsidP="0039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656C7" w14:textId="77777777" w:rsidR="00674AEC" w:rsidRDefault="00674AEC" w:rsidP="00393311">
      <w:r>
        <w:separator/>
      </w:r>
    </w:p>
  </w:footnote>
  <w:footnote w:type="continuationSeparator" w:id="0">
    <w:p w14:paraId="135FDB4E" w14:textId="77777777" w:rsidR="00674AEC" w:rsidRDefault="00674AEC" w:rsidP="0039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8C9"/>
    <w:multiLevelType w:val="hybridMultilevel"/>
    <w:tmpl w:val="C3006BA2"/>
    <w:lvl w:ilvl="0" w:tplc="61FA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31875"/>
    <w:multiLevelType w:val="hybridMultilevel"/>
    <w:tmpl w:val="94B6956C"/>
    <w:lvl w:ilvl="0" w:tplc="D00C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47AAB"/>
    <w:multiLevelType w:val="hybridMultilevel"/>
    <w:tmpl w:val="E466DE26"/>
    <w:lvl w:ilvl="0" w:tplc="099880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82B26"/>
    <w:multiLevelType w:val="hybridMultilevel"/>
    <w:tmpl w:val="7010B90C"/>
    <w:lvl w:ilvl="0" w:tplc="242AB0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897207"/>
    <w:multiLevelType w:val="hybridMultilevel"/>
    <w:tmpl w:val="7FC421B2"/>
    <w:lvl w:ilvl="0" w:tplc="04E4E5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478ED"/>
    <w:multiLevelType w:val="hybridMultilevel"/>
    <w:tmpl w:val="9726F06A"/>
    <w:lvl w:ilvl="0" w:tplc="47A4B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85343"/>
    <w:multiLevelType w:val="hybridMultilevel"/>
    <w:tmpl w:val="3DDA3762"/>
    <w:lvl w:ilvl="0" w:tplc="0A4088D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3C28027D"/>
    <w:multiLevelType w:val="hybridMultilevel"/>
    <w:tmpl w:val="1B68CE70"/>
    <w:lvl w:ilvl="0" w:tplc="4DD41B1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278477F"/>
    <w:multiLevelType w:val="hybridMultilevel"/>
    <w:tmpl w:val="F22ADDFA"/>
    <w:lvl w:ilvl="0" w:tplc="DF9043CA">
      <w:start w:val="1"/>
      <w:numFmt w:val="decimalFullWidth"/>
      <w:lvlText w:val="（%1）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4C77368A"/>
    <w:multiLevelType w:val="hybridMultilevel"/>
    <w:tmpl w:val="30CC4808"/>
    <w:lvl w:ilvl="0" w:tplc="83829B38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62491C"/>
    <w:multiLevelType w:val="hybridMultilevel"/>
    <w:tmpl w:val="63C01468"/>
    <w:lvl w:ilvl="0" w:tplc="DDDA7F5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53AC3417"/>
    <w:multiLevelType w:val="hybridMultilevel"/>
    <w:tmpl w:val="89E47B04"/>
    <w:lvl w:ilvl="0" w:tplc="B2D89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695C8C"/>
    <w:multiLevelType w:val="hybridMultilevel"/>
    <w:tmpl w:val="7986809A"/>
    <w:lvl w:ilvl="0" w:tplc="DF9043CA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C98556F"/>
    <w:multiLevelType w:val="hybridMultilevel"/>
    <w:tmpl w:val="F6EE9AEC"/>
    <w:lvl w:ilvl="0" w:tplc="ECB8F7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C34169"/>
    <w:multiLevelType w:val="hybridMultilevel"/>
    <w:tmpl w:val="12E8C964"/>
    <w:lvl w:ilvl="0" w:tplc="CA3CED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A"/>
    <w:rsid w:val="000028AE"/>
    <w:rsid w:val="00011DF9"/>
    <w:rsid w:val="00012C16"/>
    <w:rsid w:val="000134E2"/>
    <w:rsid w:val="00017221"/>
    <w:rsid w:val="0002021A"/>
    <w:rsid w:val="00022504"/>
    <w:rsid w:val="00024117"/>
    <w:rsid w:val="0002459A"/>
    <w:rsid w:val="00025BBF"/>
    <w:rsid w:val="00042B55"/>
    <w:rsid w:val="000430C9"/>
    <w:rsid w:val="00047C45"/>
    <w:rsid w:val="00054D94"/>
    <w:rsid w:val="000558EA"/>
    <w:rsid w:val="000578B0"/>
    <w:rsid w:val="00065FBB"/>
    <w:rsid w:val="00071AF5"/>
    <w:rsid w:val="000734B9"/>
    <w:rsid w:val="000779D0"/>
    <w:rsid w:val="00080744"/>
    <w:rsid w:val="00085273"/>
    <w:rsid w:val="0008675D"/>
    <w:rsid w:val="00086C32"/>
    <w:rsid w:val="000969D8"/>
    <w:rsid w:val="000A26B8"/>
    <w:rsid w:val="000A4EA4"/>
    <w:rsid w:val="000A763D"/>
    <w:rsid w:val="000C1270"/>
    <w:rsid w:val="000C7C01"/>
    <w:rsid w:val="000D4459"/>
    <w:rsid w:val="000D662B"/>
    <w:rsid w:val="000F0C9E"/>
    <w:rsid w:val="000F3FA9"/>
    <w:rsid w:val="000F6A93"/>
    <w:rsid w:val="000F7B32"/>
    <w:rsid w:val="00100B6A"/>
    <w:rsid w:val="00115642"/>
    <w:rsid w:val="00117B38"/>
    <w:rsid w:val="00123F08"/>
    <w:rsid w:val="00126508"/>
    <w:rsid w:val="00131FF9"/>
    <w:rsid w:val="001333B9"/>
    <w:rsid w:val="001341B1"/>
    <w:rsid w:val="0013452E"/>
    <w:rsid w:val="001402D2"/>
    <w:rsid w:val="0015281C"/>
    <w:rsid w:val="00156ED5"/>
    <w:rsid w:val="00160B56"/>
    <w:rsid w:val="00167A7B"/>
    <w:rsid w:val="00173669"/>
    <w:rsid w:val="00173F0D"/>
    <w:rsid w:val="00195FC3"/>
    <w:rsid w:val="001962B4"/>
    <w:rsid w:val="001A252E"/>
    <w:rsid w:val="001A7023"/>
    <w:rsid w:val="001B0922"/>
    <w:rsid w:val="001B1133"/>
    <w:rsid w:val="001C0295"/>
    <w:rsid w:val="001C239A"/>
    <w:rsid w:val="001C3E4D"/>
    <w:rsid w:val="001C402E"/>
    <w:rsid w:val="001C64B7"/>
    <w:rsid w:val="001D2D45"/>
    <w:rsid w:val="001D42AA"/>
    <w:rsid w:val="001D586A"/>
    <w:rsid w:val="001D5BD7"/>
    <w:rsid w:val="001E1548"/>
    <w:rsid w:val="001E3AC2"/>
    <w:rsid w:val="001E7B48"/>
    <w:rsid w:val="001F1FC2"/>
    <w:rsid w:val="001F7299"/>
    <w:rsid w:val="0020275B"/>
    <w:rsid w:val="00203982"/>
    <w:rsid w:val="00215CED"/>
    <w:rsid w:val="00221346"/>
    <w:rsid w:val="00223D4F"/>
    <w:rsid w:val="002253A4"/>
    <w:rsid w:val="00225C5B"/>
    <w:rsid w:val="00225FB8"/>
    <w:rsid w:val="00231137"/>
    <w:rsid w:val="002425A2"/>
    <w:rsid w:val="00245554"/>
    <w:rsid w:val="00250B91"/>
    <w:rsid w:val="00261122"/>
    <w:rsid w:val="00267C3C"/>
    <w:rsid w:val="00267F8F"/>
    <w:rsid w:val="00271BA8"/>
    <w:rsid w:val="00282562"/>
    <w:rsid w:val="002844A5"/>
    <w:rsid w:val="00285B7D"/>
    <w:rsid w:val="00290B87"/>
    <w:rsid w:val="00291F91"/>
    <w:rsid w:val="00293D15"/>
    <w:rsid w:val="002964C5"/>
    <w:rsid w:val="002A03A3"/>
    <w:rsid w:val="002B025C"/>
    <w:rsid w:val="002B2776"/>
    <w:rsid w:val="002B7DF5"/>
    <w:rsid w:val="002C5EEC"/>
    <w:rsid w:val="002C6FEF"/>
    <w:rsid w:val="002D5CDC"/>
    <w:rsid w:val="002D708B"/>
    <w:rsid w:val="002E42E4"/>
    <w:rsid w:val="002E601D"/>
    <w:rsid w:val="002F59ED"/>
    <w:rsid w:val="002F5B8C"/>
    <w:rsid w:val="003025AF"/>
    <w:rsid w:val="003052C2"/>
    <w:rsid w:val="00310A09"/>
    <w:rsid w:val="00321653"/>
    <w:rsid w:val="00332E41"/>
    <w:rsid w:val="003363A7"/>
    <w:rsid w:val="00340953"/>
    <w:rsid w:val="00344DEE"/>
    <w:rsid w:val="00346FB8"/>
    <w:rsid w:val="00347DCE"/>
    <w:rsid w:val="00355678"/>
    <w:rsid w:val="003577FE"/>
    <w:rsid w:val="00363F6A"/>
    <w:rsid w:val="003808D5"/>
    <w:rsid w:val="00393311"/>
    <w:rsid w:val="003964C4"/>
    <w:rsid w:val="00396FDB"/>
    <w:rsid w:val="003A4393"/>
    <w:rsid w:val="003A4FBC"/>
    <w:rsid w:val="003B4FA4"/>
    <w:rsid w:val="003B525B"/>
    <w:rsid w:val="003C1202"/>
    <w:rsid w:val="003C2E6D"/>
    <w:rsid w:val="003C346A"/>
    <w:rsid w:val="003D2D8C"/>
    <w:rsid w:val="003D621F"/>
    <w:rsid w:val="003E16E7"/>
    <w:rsid w:val="003E1A6A"/>
    <w:rsid w:val="003F6270"/>
    <w:rsid w:val="004033E1"/>
    <w:rsid w:val="00403A57"/>
    <w:rsid w:val="00405804"/>
    <w:rsid w:val="00410E0E"/>
    <w:rsid w:val="0042229C"/>
    <w:rsid w:val="004279ED"/>
    <w:rsid w:val="00432109"/>
    <w:rsid w:val="004339DF"/>
    <w:rsid w:val="0045084F"/>
    <w:rsid w:val="004635B2"/>
    <w:rsid w:val="00464485"/>
    <w:rsid w:val="00464700"/>
    <w:rsid w:val="00471BEF"/>
    <w:rsid w:val="00476765"/>
    <w:rsid w:val="00480C4B"/>
    <w:rsid w:val="00481067"/>
    <w:rsid w:val="0048392B"/>
    <w:rsid w:val="00484FA0"/>
    <w:rsid w:val="00486775"/>
    <w:rsid w:val="00492D8D"/>
    <w:rsid w:val="00493684"/>
    <w:rsid w:val="00494FC0"/>
    <w:rsid w:val="004A7667"/>
    <w:rsid w:val="004B3097"/>
    <w:rsid w:val="004B64EB"/>
    <w:rsid w:val="004B6681"/>
    <w:rsid w:val="004B7301"/>
    <w:rsid w:val="004C044A"/>
    <w:rsid w:val="004C2489"/>
    <w:rsid w:val="004D3688"/>
    <w:rsid w:val="004D3EA6"/>
    <w:rsid w:val="004E2E61"/>
    <w:rsid w:val="004F0ECB"/>
    <w:rsid w:val="004F3F0D"/>
    <w:rsid w:val="00504331"/>
    <w:rsid w:val="005056E3"/>
    <w:rsid w:val="00512602"/>
    <w:rsid w:val="005127E6"/>
    <w:rsid w:val="00516990"/>
    <w:rsid w:val="005235B1"/>
    <w:rsid w:val="005358BB"/>
    <w:rsid w:val="00544CA3"/>
    <w:rsid w:val="00554BC8"/>
    <w:rsid w:val="0055644C"/>
    <w:rsid w:val="00563487"/>
    <w:rsid w:val="00567E21"/>
    <w:rsid w:val="00575D88"/>
    <w:rsid w:val="00577CA7"/>
    <w:rsid w:val="005918EC"/>
    <w:rsid w:val="00591B2E"/>
    <w:rsid w:val="0059323D"/>
    <w:rsid w:val="00593ED5"/>
    <w:rsid w:val="005A6DD7"/>
    <w:rsid w:val="005B07F1"/>
    <w:rsid w:val="005C4735"/>
    <w:rsid w:val="005C5D4F"/>
    <w:rsid w:val="005C6A03"/>
    <w:rsid w:val="005D73C1"/>
    <w:rsid w:val="005E46A5"/>
    <w:rsid w:val="005F4F59"/>
    <w:rsid w:val="005F7491"/>
    <w:rsid w:val="00601B1E"/>
    <w:rsid w:val="006044BF"/>
    <w:rsid w:val="00605C3A"/>
    <w:rsid w:val="006079C6"/>
    <w:rsid w:val="00616AC0"/>
    <w:rsid w:val="0062241D"/>
    <w:rsid w:val="00623A54"/>
    <w:rsid w:val="00630DAF"/>
    <w:rsid w:val="0063669A"/>
    <w:rsid w:val="00636A80"/>
    <w:rsid w:val="00643964"/>
    <w:rsid w:val="006461B3"/>
    <w:rsid w:val="0065048F"/>
    <w:rsid w:val="006569B0"/>
    <w:rsid w:val="00661DB6"/>
    <w:rsid w:val="0066415F"/>
    <w:rsid w:val="0066492C"/>
    <w:rsid w:val="0067328E"/>
    <w:rsid w:val="00674AEC"/>
    <w:rsid w:val="00687ECF"/>
    <w:rsid w:val="00690579"/>
    <w:rsid w:val="006960DA"/>
    <w:rsid w:val="006A1D11"/>
    <w:rsid w:val="006A4150"/>
    <w:rsid w:val="006B3B79"/>
    <w:rsid w:val="006B7983"/>
    <w:rsid w:val="006C0E58"/>
    <w:rsid w:val="006C1AEF"/>
    <w:rsid w:val="006C7A30"/>
    <w:rsid w:val="006D1D3F"/>
    <w:rsid w:val="006D3D72"/>
    <w:rsid w:val="006E0273"/>
    <w:rsid w:val="006E07D1"/>
    <w:rsid w:val="006E5A47"/>
    <w:rsid w:val="006E5AE2"/>
    <w:rsid w:val="006E6774"/>
    <w:rsid w:val="006F5EA3"/>
    <w:rsid w:val="00712DDF"/>
    <w:rsid w:val="007154B1"/>
    <w:rsid w:val="00740BF6"/>
    <w:rsid w:val="00745E19"/>
    <w:rsid w:val="0076075A"/>
    <w:rsid w:val="007643F2"/>
    <w:rsid w:val="00764F7F"/>
    <w:rsid w:val="0077182C"/>
    <w:rsid w:val="00776450"/>
    <w:rsid w:val="00776BCE"/>
    <w:rsid w:val="00783E52"/>
    <w:rsid w:val="007A0103"/>
    <w:rsid w:val="007A689E"/>
    <w:rsid w:val="007C2163"/>
    <w:rsid w:val="007C2761"/>
    <w:rsid w:val="007C6F23"/>
    <w:rsid w:val="007D0F91"/>
    <w:rsid w:val="007D1F34"/>
    <w:rsid w:val="007E017E"/>
    <w:rsid w:val="007F0F88"/>
    <w:rsid w:val="007F1C03"/>
    <w:rsid w:val="007F25E0"/>
    <w:rsid w:val="007F64B2"/>
    <w:rsid w:val="00801159"/>
    <w:rsid w:val="00810AE6"/>
    <w:rsid w:val="008152B7"/>
    <w:rsid w:val="0081562B"/>
    <w:rsid w:val="00821423"/>
    <w:rsid w:val="00823627"/>
    <w:rsid w:val="00832CCB"/>
    <w:rsid w:val="0084277D"/>
    <w:rsid w:val="00855483"/>
    <w:rsid w:val="00864CFD"/>
    <w:rsid w:val="008657A1"/>
    <w:rsid w:val="00872B44"/>
    <w:rsid w:val="00875E2C"/>
    <w:rsid w:val="00881541"/>
    <w:rsid w:val="00885430"/>
    <w:rsid w:val="008906CB"/>
    <w:rsid w:val="00890A04"/>
    <w:rsid w:val="008A2A2E"/>
    <w:rsid w:val="008A48EA"/>
    <w:rsid w:val="008A669D"/>
    <w:rsid w:val="008B5B7B"/>
    <w:rsid w:val="008B7990"/>
    <w:rsid w:val="008C13F4"/>
    <w:rsid w:val="008C4173"/>
    <w:rsid w:val="008C508E"/>
    <w:rsid w:val="008E2C76"/>
    <w:rsid w:val="008F1AFB"/>
    <w:rsid w:val="00900EE8"/>
    <w:rsid w:val="00902975"/>
    <w:rsid w:val="00902E0D"/>
    <w:rsid w:val="00914AF2"/>
    <w:rsid w:val="00920934"/>
    <w:rsid w:val="00921584"/>
    <w:rsid w:val="0092572A"/>
    <w:rsid w:val="009326A2"/>
    <w:rsid w:val="0094572C"/>
    <w:rsid w:val="00946B15"/>
    <w:rsid w:val="00951AE3"/>
    <w:rsid w:val="00955416"/>
    <w:rsid w:val="00960A43"/>
    <w:rsid w:val="00961C73"/>
    <w:rsid w:val="00962961"/>
    <w:rsid w:val="009642E1"/>
    <w:rsid w:val="00975A9E"/>
    <w:rsid w:val="0097777A"/>
    <w:rsid w:val="00980FC0"/>
    <w:rsid w:val="00981219"/>
    <w:rsid w:val="009863F6"/>
    <w:rsid w:val="009962B1"/>
    <w:rsid w:val="009A213B"/>
    <w:rsid w:val="009A2B62"/>
    <w:rsid w:val="009A32FC"/>
    <w:rsid w:val="009B6337"/>
    <w:rsid w:val="009C0EF3"/>
    <w:rsid w:val="009C215E"/>
    <w:rsid w:val="009C38AA"/>
    <w:rsid w:val="009C56DE"/>
    <w:rsid w:val="009C64A0"/>
    <w:rsid w:val="009D395A"/>
    <w:rsid w:val="009D6431"/>
    <w:rsid w:val="009E135F"/>
    <w:rsid w:val="009E53BA"/>
    <w:rsid w:val="009E6FDC"/>
    <w:rsid w:val="009E726A"/>
    <w:rsid w:val="009F0C23"/>
    <w:rsid w:val="009F3FB9"/>
    <w:rsid w:val="00A00610"/>
    <w:rsid w:val="00A10281"/>
    <w:rsid w:val="00A108F3"/>
    <w:rsid w:val="00A11475"/>
    <w:rsid w:val="00A1406C"/>
    <w:rsid w:val="00A174BE"/>
    <w:rsid w:val="00A22118"/>
    <w:rsid w:val="00A2524C"/>
    <w:rsid w:val="00A26E81"/>
    <w:rsid w:val="00A33557"/>
    <w:rsid w:val="00A36A11"/>
    <w:rsid w:val="00A4106C"/>
    <w:rsid w:val="00A41375"/>
    <w:rsid w:val="00A450B4"/>
    <w:rsid w:val="00A533A8"/>
    <w:rsid w:val="00A55BC9"/>
    <w:rsid w:val="00A612D1"/>
    <w:rsid w:val="00A62311"/>
    <w:rsid w:val="00A6622F"/>
    <w:rsid w:val="00A834AA"/>
    <w:rsid w:val="00A902EA"/>
    <w:rsid w:val="00A9047E"/>
    <w:rsid w:val="00AB1816"/>
    <w:rsid w:val="00AB3CA0"/>
    <w:rsid w:val="00AC44C9"/>
    <w:rsid w:val="00AC44D4"/>
    <w:rsid w:val="00AD065A"/>
    <w:rsid w:val="00AD189F"/>
    <w:rsid w:val="00AE294A"/>
    <w:rsid w:val="00AE4767"/>
    <w:rsid w:val="00AE63C7"/>
    <w:rsid w:val="00AF62FA"/>
    <w:rsid w:val="00B03CE4"/>
    <w:rsid w:val="00B11116"/>
    <w:rsid w:val="00B12AEC"/>
    <w:rsid w:val="00B362F2"/>
    <w:rsid w:val="00B41B40"/>
    <w:rsid w:val="00B55881"/>
    <w:rsid w:val="00B564FE"/>
    <w:rsid w:val="00B60067"/>
    <w:rsid w:val="00B64F9B"/>
    <w:rsid w:val="00B663B0"/>
    <w:rsid w:val="00B7074D"/>
    <w:rsid w:val="00B753D3"/>
    <w:rsid w:val="00B81981"/>
    <w:rsid w:val="00B81C35"/>
    <w:rsid w:val="00B830FD"/>
    <w:rsid w:val="00B842CB"/>
    <w:rsid w:val="00B93A84"/>
    <w:rsid w:val="00B93D93"/>
    <w:rsid w:val="00B96D4A"/>
    <w:rsid w:val="00BA498A"/>
    <w:rsid w:val="00BA63C8"/>
    <w:rsid w:val="00BB5EF3"/>
    <w:rsid w:val="00BC6A08"/>
    <w:rsid w:val="00BD3A63"/>
    <w:rsid w:val="00BE06F4"/>
    <w:rsid w:val="00BE133F"/>
    <w:rsid w:val="00BF67F5"/>
    <w:rsid w:val="00C009FE"/>
    <w:rsid w:val="00C114E5"/>
    <w:rsid w:val="00C115E2"/>
    <w:rsid w:val="00C212D1"/>
    <w:rsid w:val="00C30A6E"/>
    <w:rsid w:val="00C35EF8"/>
    <w:rsid w:val="00C40142"/>
    <w:rsid w:val="00C40B9B"/>
    <w:rsid w:val="00C419E8"/>
    <w:rsid w:val="00C53A3E"/>
    <w:rsid w:val="00C542C4"/>
    <w:rsid w:val="00C73664"/>
    <w:rsid w:val="00C80FC4"/>
    <w:rsid w:val="00C838E7"/>
    <w:rsid w:val="00C91362"/>
    <w:rsid w:val="00CA1A42"/>
    <w:rsid w:val="00CA2602"/>
    <w:rsid w:val="00CA2A04"/>
    <w:rsid w:val="00CA4D50"/>
    <w:rsid w:val="00CB4BD4"/>
    <w:rsid w:val="00CC35F0"/>
    <w:rsid w:val="00CC47F0"/>
    <w:rsid w:val="00CD772A"/>
    <w:rsid w:val="00CE28B0"/>
    <w:rsid w:val="00CF1F10"/>
    <w:rsid w:val="00CF5567"/>
    <w:rsid w:val="00D02F76"/>
    <w:rsid w:val="00D0464F"/>
    <w:rsid w:val="00D0568B"/>
    <w:rsid w:val="00D110EA"/>
    <w:rsid w:val="00D22648"/>
    <w:rsid w:val="00D2622D"/>
    <w:rsid w:val="00D33CF2"/>
    <w:rsid w:val="00D46F66"/>
    <w:rsid w:val="00D57089"/>
    <w:rsid w:val="00D607A8"/>
    <w:rsid w:val="00D641BF"/>
    <w:rsid w:val="00D64E75"/>
    <w:rsid w:val="00D67176"/>
    <w:rsid w:val="00D746FB"/>
    <w:rsid w:val="00D76688"/>
    <w:rsid w:val="00D82EE8"/>
    <w:rsid w:val="00D834DE"/>
    <w:rsid w:val="00D858F2"/>
    <w:rsid w:val="00D9726E"/>
    <w:rsid w:val="00DA1F10"/>
    <w:rsid w:val="00DA5C1D"/>
    <w:rsid w:val="00DA6A4D"/>
    <w:rsid w:val="00DA78E6"/>
    <w:rsid w:val="00DB101F"/>
    <w:rsid w:val="00DC266A"/>
    <w:rsid w:val="00DC2D5F"/>
    <w:rsid w:val="00DC5274"/>
    <w:rsid w:val="00DC6092"/>
    <w:rsid w:val="00DD328E"/>
    <w:rsid w:val="00DD3865"/>
    <w:rsid w:val="00DE4743"/>
    <w:rsid w:val="00DE6927"/>
    <w:rsid w:val="00DF4E0F"/>
    <w:rsid w:val="00E10011"/>
    <w:rsid w:val="00E16EA9"/>
    <w:rsid w:val="00E240F1"/>
    <w:rsid w:val="00E3158E"/>
    <w:rsid w:val="00E4545A"/>
    <w:rsid w:val="00E51CA0"/>
    <w:rsid w:val="00E52726"/>
    <w:rsid w:val="00E61655"/>
    <w:rsid w:val="00E64799"/>
    <w:rsid w:val="00E64C6F"/>
    <w:rsid w:val="00E75CF0"/>
    <w:rsid w:val="00E80192"/>
    <w:rsid w:val="00E81AD8"/>
    <w:rsid w:val="00EB2D90"/>
    <w:rsid w:val="00EB4FD7"/>
    <w:rsid w:val="00EB643D"/>
    <w:rsid w:val="00EC5AF7"/>
    <w:rsid w:val="00ED0D88"/>
    <w:rsid w:val="00ED19C2"/>
    <w:rsid w:val="00ED225F"/>
    <w:rsid w:val="00ED2615"/>
    <w:rsid w:val="00EE2CA8"/>
    <w:rsid w:val="00EF1D41"/>
    <w:rsid w:val="00EF68B6"/>
    <w:rsid w:val="00F01899"/>
    <w:rsid w:val="00F02A02"/>
    <w:rsid w:val="00F063EC"/>
    <w:rsid w:val="00F0748C"/>
    <w:rsid w:val="00F07C7A"/>
    <w:rsid w:val="00F126AD"/>
    <w:rsid w:val="00F14097"/>
    <w:rsid w:val="00F1706E"/>
    <w:rsid w:val="00F2421D"/>
    <w:rsid w:val="00F27F2B"/>
    <w:rsid w:val="00F309F0"/>
    <w:rsid w:val="00F33425"/>
    <w:rsid w:val="00F368E0"/>
    <w:rsid w:val="00F40F24"/>
    <w:rsid w:val="00F42836"/>
    <w:rsid w:val="00F42F3E"/>
    <w:rsid w:val="00F45D64"/>
    <w:rsid w:val="00F544CD"/>
    <w:rsid w:val="00F562BF"/>
    <w:rsid w:val="00F607BA"/>
    <w:rsid w:val="00F6371C"/>
    <w:rsid w:val="00F72E16"/>
    <w:rsid w:val="00F74878"/>
    <w:rsid w:val="00F90FE7"/>
    <w:rsid w:val="00FA06E5"/>
    <w:rsid w:val="00FA4611"/>
    <w:rsid w:val="00FC1CE2"/>
    <w:rsid w:val="00FD39A3"/>
    <w:rsid w:val="00FD39A6"/>
    <w:rsid w:val="00FD4873"/>
    <w:rsid w:val="00FE5859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4C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73C1"/>
  </w:style>
  <w:style w:type="character" w:customStyle="1" w:styleId="a4">
    <w:name w:val="挨拶文 (文字)"/>
    <w:basedOn w:val="a0"/>
    <w:link w:val="a3"/>
    <w:uiPriority w:val="99"/>
    <w:rsid w:val="005D73C1"/>
  </w:style>
  <w:style w:type="paragraph" w:styleId="a5">
    <w:name w:val="Closing"/>
    <w:basedOn w:val="a"/>
    <w:link w:val="a6"/>
    <w:uiPriority w:val="99"/>
    <w:unhideWhenUsed/>
    <w:rsid w:val="005D7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C1"/>
  </w:style>
  <w:style w:type="paragraph" w:styleId="a7">
    <w:name w:val="List Paragraph"/>
    <w:basedOn w:val="a"/>
    <w:uiPriority w:val="34"/>
    <w:qFormat/>
    <w:rsid w:val="000779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311"/>
  </w:style>
  <w:style w:type="paragraph" w:styleId="aa">
    <w:name w:val="footer"/>
    <w:basedOn w:val="a"/>
    <w:link w:val="ab"/>
    <w:uiPriority w:val="99"/>
    <w:unhideWhenUsed/>
    <w:rsid w:val="00393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311"/>
  </w:style>
  <w:style w:type="paragraph" w:styleId="ac">
    <w:name w:val="Balloon Text"/>
    <w:basedOn w:val="a"/>
    <w:link w:val="ad"/>
    <w:uiPriority w:val="99"/>
    <w:semiHidden/>
    <w:unhideWhenUsed/>
    <w:rsid w:val="0069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57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4B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E63C7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063EC"/>
  </w:style>
  <w:style w:type="character" w:customStyle="1" w:styleId="af1">
    <w:name w:val="日付 (文字)"/>
    <w:basedOn w:val="a0"/>
    <w:link w:val="af0"/>
    <w:uiPriority w:val="99"/>
    <w:semiHidden/>
    <w:rsid w:val="00F063EC"/>
  </w:style>
  <w:style w:type="character" w:styleId="af2">
    <w:name w:val="FollowedHyperlink"/>
    <w:basedOn w:val="a0"/>
    <w:uiPriority w:val="99"/>
    <w:semiHidden/>
    <w:unhideWhenUsed/>
    <w:rsid w:val="00CA2A04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B7074D"/>
  </w:style>
  <w:style w:type="character" w:styleId="af4">
    <w:name w:val="annotation reference"/>
    <w:basedOn w:val="a0"/>
    <w:uiPriority w:val="99"/>
    <w:semiHidden/>
    <w:unhideWhenUsed/>
    <w:rsid w:val="008F1A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F1AFB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8F1AFB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1AFB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F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71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56601E63.dotm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2023-08-17T00:37:00Z</dcterms:created>
  <dcterms:modified xsi:type="dcterms:W3CDTF">2023-08-17T00:37:00Z</dcterms:modified>
</cp:coreProperties>
</file>